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5" w:rsidRDefault="00554935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45pt;width:594.55pt;height:840.75pt;z-index:-251658240;visibility:visible;mso-wrap-distance-left:504.05pt;mso-wrap-distance-right:504.05pt;mso-position-horizontal-relative:margin" wrapcoords="-27 0 -27 21581 21600 21581 21600 0 -27 0">
            <v:imagedata r:id="rId4" o:title=""/>
            <w10:wrap type="tight" anchorx="margin"/>
          </v:shape>
        </w:pict>
      </w:r>
    </w:p>
    <w:sectPr w:rsidR="00554935" w:rsidSect="003C4FD9">
      <w:pgSz w:w="11906" w:h="16838"/>
      <w:pgMar w:top="850" w:right="26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928"/>
    <w:rsid w:val="00090D65"/>
    <w:rsid w:val="00147AE8"/>
    <w:rsid w:val="00383928"/>
    <w:rsid w:val="003A6C9B"/>
    <w:rsid w:val="003C4FD9"/>
    <w:rsid w:val="00554935"/>
    <w:rsid w:val="00A264B0"/>
    <w:rsid w:val="00C26528"/>
    <w:rsid w:val="00D8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6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Сонечко</dc:creator>
  <cp:keywords/>
  <dc:description/>
  <cp:lastModifiedBy>Домашний</cp:lastModifiedBy>
  <cp:revision>4</cp:revision>
  <dcterms:created xsi:type="dcterms:W3CDTF">2013-10-16T11:22:00Z</dcterms:created>
  <dcterms:modified xsi:type="dcterms:W3CDTF">2015-01-21T21:24:00Z</dcterms:modified>
</cp:coreProperties>
</file>